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2010-2013年1-（1,3-苯并二  茂-5-基）丙烷-2-酮市场分析及发展预测报告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2010-2013年1-（1,3-苯并二  茂-5-基）丙烷-2-酮市场分析及发展预测报告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2010-2013年1-（1,3-苯并二  茂-5-基）丙烷-2-酮市场分析及发展预测报告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2010-2013年1-（1,3-苯并二  茂-5-基）丙烷-2-酮市场分析及发展预测报告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